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41DB" w:rsidRPr="00DD41DB" w:rsidTr="00DD41D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41DB" w:rsidRPr="00DD41DB" w:rsidTr="00DD41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41DB" w:rsidRPr="00DD41DB" w:rsidTr="00DD41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41DB" w:rsidRPr="00DD41DB" w:rsidTr="00DD41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14.9741</w:t>
            </w:r>
          </w:p>
        </w:tc>
      </w:tr>
      <w:tr w:rsidR="00DD41DB" w:rsidRPr="00DD41DB" w:rsidTr="00DD41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20.8526</w:t>
            </w:r>
          </w:p>
        </w:tc>
      </w:tr>
      <w:tr w:rsidR="00DD41DB" w:rsidRPr="00DD41DB" w:rsidTr="00DD41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16.6786</w:t>
            </w:r>
          </w:p>
        </w:tc>
      </w:tr>
      <w:tr w:rsidR="00DD41DB" w:rsidRPr="00DD41DB" w:rsidTr="00DD41DB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41DB" w:rsidRPr="00DD41DB" w:rsidTr="00DD41DB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D41DB" w:rsidRPr="00DD41DB" w:rsidTr="00DD41D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41DB" w:rsidRPr="00DD41DB" w:rsidTr="00DD41D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41DB" w:rsidRPr="00DD41DB" w:rsidTr="00DD41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14.9270</w:t>
            </w:r>
          </w:p>
        </w:tc>
      </w:tr>
      <w:tr w:rsidR="00DD41DB" w:rsidRPr="00DD41DB" w:rsidTr="00DD41D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20.5673</w:t>
            </w:r>
          </w:p>
        </w:tc>
      </w:tr>
      <w:tr w:rsidR="00DD41DB" w:rsidRPr="00DD41DB" w:rsidTr="00DD41D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D41DB" w:rsidRPr="00DD41DB" w:rsidRDefault="00DD41DB" w:rsidP="00DD41D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D41DB">
              <w:rPr>
                <w:rFonts w:ascii="Arial" w:hAnsi="Arial" w:cs="Arial"/>
                <w:sz w:val="24"/>
                <w:szCs w:val="24"/>
                <w:lang w:val="en-ZA" w:eastAsia="en-ZA"/>
              </w:rPr>
              <w:t>16.5391</w:t>
            </w:r>
          </w:p>
        </w:tc>
      </w:tr>
    </w:tbl>
    <w:p w:rsidR="00DD41DB" w:rsidRPr="00035935" w:rsidRDefault="00DD41DB" w:rsidP="00035935"/>
    <w:sectPr w:rsidR="00DD41D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88"/>
    <w:rsid w:val="00025128"/>
    <w:rsid w:val="00035935"/>
    <w:rsid w:val="00220021"/>
    <w:rsid w:val="002961E0"/>
    <w:rsid w:val="00685853"/>
    <w:rsid w:val="006B1788"/>
    <w:rsid w:val="00775E6E"/>
    <w:rsid w:val="007E1A9E"/>
    <w:rsid w:val="008A1AC8"/>
    <w:rsid w:val="00AB3092"/>
    <w:rsid w:val="00BE7473"/>
    <w:rsid w:val="00C8566A"/>
    <w:rsid w:val="00D54B08"/>
    <w:rsid w:val="00D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41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41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41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41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41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41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B17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B17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41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41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41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41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B17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41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B17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4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D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41D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41D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41D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41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41D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41D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B178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B178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41D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41D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41D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41D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B178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41D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B178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2016-06-24T09:01:00Z</dcterms:created>
  <dcterms:modified xsi:type="dcterms:W3CDTF">2016-06-24T14:01:00Z</dcterms:modified>
</cp:coreProperties>
</file>